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43" w:rsidRPr="007F7EC9" w:rsidRDefault="00C32343" w:rsidP="00C32343">
      <w:pPr>
        <w:rPr>
          <w:sz w:val="14"/>
          <w:lang w:val="fr-BE"/>
        </w:rPr>
      </w:pPr>
      <w:bookmarkStart w:id="0" w:name="_GoBack"/>
      <w:bookmarkEnd w:id="0"/>
    </w:p>
    <w:p w:rsidR="00C32343" w:rsidRPr="007F7EC9" w:rsidRDefault="00C32343" w:rsidP="00C32343">
      <w:pPr>
        <w:jc w:val="both"/>
        <w:rPr>
          <w:b/>
          <w:lang w:val="fr-BE"/>
        </w:rPr>
      </w:pPr>
      <w:r w:rsidRPr="007F7EC9">
        <w:rPr>
          <w:b/>
          <w:lang w:val="fr-BE"/>
        </w:rPr>
        <w:t>Déclaration sur l’honneur pour la modification des prénoms dans le cadre de la loi du 25 juin 2017</w:t>
      </w:r>
      <w:r w:rsidRPr="007F7EC9">
        <w:rPr>
          <w:rStyle w:val="FootnoteReference"/>
          <w:b/>
          <w:lang w:val="fr-BE"/>
        </w:rPr>
        <w:footnoteReference w:id="1"/>
      </w:r>
      <w:r w:rsidRPr="007F7EC9">
        <w:rPr>
          <w:b/>
          <w:lang w:val="fr-BE"/>
        </w:rPr>
        <w:t xml:space="preserve"> </w:t>
      </w:r>
    </w:p>
    <w:p w:rsidR="00C32343" w:rsidRPr="000A2963" w:rsidRDefault="00C32343" w:rsidP="00C32343">
      <w:pPr>
        <w:jc w:val="both"/>
        <w:rPr>
          <w:lang w:val="fr-BE"/>
        </w:rPr>
      </w:pPr>
      <w:r w:rsidRPr="007F7EC9">
        <w:rPr>
          <w:lang w:val="fr-BE"/>
        </w:rPr>
        <w:t xml:space="preserve">Je, </w:t>
      </w:r>
      <w:proofErr w:type="spellStart"/>
      <w:r w:rsidRPr="000A2963">
        <w:rPr>
          <w:lang w:val="fr-BE"/>
        </w:rPr>
        <w:t>soussigné-e</w:t>
      </w:r>
      <w:proofErr w:type="spellEnd"/>
      <w:r w:rsidRPr="000A2963">
        <w:rPr>
          <w:lang w:val="fr-BE"/>
        </w:rPr>
        <w:t>, .…………………………………………….……………………………………..…………(</w:t>
      </w:r>
      <w:r w:rsidRPr="000A2963">
        <w:rPr>
          <w:i/>
          <w:lang w:val="fr-BE"/>
        </w:rPr>
        <w:t>nom et prénom(s)</w:t>
      </w:r>
      <w:r w:rsidRPr="000A2963">
        <w:rPr>
          <w:lang w:val="fr-BE"/>
        </w:rPr>
        <w:t>),</w:t>
      </w:r>
    </w:p>
    <w:p w:rsidR="00C32343" w:rsidRPr="000A2963" w:rsidRDefault="00C32343" w:rsidP="00C32343">
      <w:pPr>
        <w:jc w:val="both"/>
        <w:rPr>
          <w:lang w:val="fr-BE"/>
        </w:rPr>
      </w:pPr>
      <w:proofErr w:type="spellStart"/>
      <w:r w:rsidRPr="000A2963">
        <w:rPr>
          <w:lang w:val="fr-BE"/>
        </w:rPr>
        <w:t>né-e</w:t>
      </w:r>
      <w:proofErr w:type="spellEnd"/>
      <w:r w:rsidRPr="000A2963">
        <w:rPr>
          <w:lang w:val="fr-BE"/>
        </w:rPr>
        <w:t xml:space="preserve"> à ……………………..……………………………….(</w:t>
      </w:r>
      <w:r w:rsidRPr="000A2963">
        <w:rPr>
          <w:i/>
          <w:lang w:val="fr-BE"/>
        </w:rPr>
        <w:t>lieu de naissance</w:t>
      </w:r>
      <w:r w:rsidRPr="000A2963">
        <w:rPr>
          <w:lang w:val="fr-BE"/>
        </w:rPr>
        <w:t>) le…………………………….………..(</w:t>
      </w:r>
      <w:r w:rsidRPr="000A2963">
        <w:rPr>
          <w:i/>
          <w:lang w:val="fr-BE"/>
        </w:rPr>
        <w:t>date</w:t>
      </w:r>
      <w:r w:rsidRPr="000A2963">
        <w:rPr>
          <w:lang w:val="fr-BE"/>
        </w:rPr>
        <w:t>),</w:t>
      </w:r>
    </w:p>
    <w:p w:rsidR="00C32343" w:rsidRPr="007F7EC9" w:rsidRDefault="00C32343" w:rsidP="00C32343">
      <w:pPr>
        <w:jc w:val="both"/>
        <w:rPr>
          <w:lang w:val="fr-BE"/>
        </w:rPr>
      </w:pPr>
      <w:r w:rsidRPr="000A2963">
        <w:rPr>
          <w:lang w:val="fr-BE"/>
        </w:rPr>
        <w:t>déclare que j’ai la conviction que le sexe mentionné dans mon acte de naissance ne correspond pas à mon identité de</w:t>
      </w:r>
      <w:r w:rsidRPr="007F7EC9">
        <w:rPr>
          <w:lang w:val="fr-BE"/>
        </w:rPr>
        <w:t xml:space="preserve"> genre vécue intimement. Pour cette raison je demande par la présente la modification de mon/mes prénom(s).</w:t>
      </w:r>
    </w:p>
    <w:p w:rsidR="00C32343" w:rsidRPr="007F7EC9" w:rsidRDefault="00C32343" w:rsidP="00C32343">
      <w:pPr>
        <w:tabs>
          <w:tab w:val="left" w:leader="dot" w:pos="9072"/>
        </w:tabs>
        <w:jc w:val="both"/>
        <w:rPr>
          <w:lang w:val="fr-BE"/>
        </w:rPr>
      </w:pPr>
      <w:r w:rsidRPr="007F7EC9">
        <w:rPr>
          <w:lang w:val="fr-BE"/>
        </w:rPr>
        <w:t xml:space="preserve">Prénom(s) choisi(s) : </w:t>
      </w:r>
      <w:r w:rsidRPr="007F7EC9">
        <w:rPr>
          <w:lang w:val="fr-BE"/>
        </w:rPr>
        <w:tab/>
      </w:r>
    </w:p>
    <w:p w:rsidR="00C32343" w:rsidRPr="007F7EC9" w:rsidRDefault="00C32343" w:rsidP="00C32343">
      <w:pPr>
        <w:jc w:val="both"/>
        <w:rPr>
          <w:lang w:val="fr-BE"/>
        </w:rPr>
      </w:pPr>
      <w:r w:rsidRPr="007F7EC9">
        <w:rPr>
          <w:lang w:val="fr-BE"/>
        </w:rPr>
        <w:t>Données du demandeur/de la demandeuse :</w:t>
      </w:r>
    </w:p>
    <w:p w:rsidR="00C32343" w:rsidRPr="007F7EC9" w:rsidRDefault="00C32343" w:rsidP="00C32343">
      <w:pPr>
        <w:tabs>
          <w:tab w:val="left" w:leader="dot" w:pos="9072"/>
        </w:tabs>
        <w:jc w:val="both"/>
        <w:rPr>
          <w:lang w:val="fr-BE"/>
        </w:rPr>
      </w:pPr>
      <w:r w:rsidRPr="007F7EC9">
        <w:rPr>
          <w:lang w:val="fr-BE"/>
        </w:rPr>
        <w:t xml:space="preserve">Rue + numéro : </w:t>
      </w:r>
      <w:r w:rsidRPr="007F7EC9">
        <w:rPr>
          <w:lang w:val="fr-BE"/>
        </w:rPr>
        <w:tab/>
      </w:r>
    </w:p>
    <w:p w:rsidR="00C32343" w:rsidRPr="007F7EC9" w:rsidRDefault="00C32343" w:rsidP="00C32343">
      <w:pPr>
        <w:tabs>
          <w:tab w:val="left" w:leader="dot" w:pos="9072"/>
        </w:tabs>
        <w:jc w:val="both"/>
        <w:rPr>
          <w:lang w:val="fr-BE"/>
        </w:rPr>
      </w:pPr>
      <w:r w:rsidRPr="007F7EC9">
        <w:rPr>
          <w:lang w:val="fr-BE"/>
        </w:rPr>
        <w:t xml:space="preserve">Code postal + Commune: </w:t>
      </w:r>
      <w:r w:rsidRPr="007F7EC9">
        <w:rPr>
          <w:lang w:val="fr-BE"/>
        </w:rPr>
        <w:tab/>
      </w:r>
    </w:p>
    <w:p w:rsidR="00C32343" w:rsidRPr="007F7EC9" w:rsidRDefault="00C32343" w:rsidP="00C32343">
      <w:pPr>
        <w:tabs>
          <w:tab w:val="left" w:leader="dot" w:pos="9072"/>
        </w:tabs>
        <w:jc w:val="both"/>
        <w:rPr>
          <w:lang w:val="fr-BE"/>
        </w:rPr>
      </w:pPr>
      <w:r w:rsidRPr="007F7EC9">
        <w:rPr>
          <w:lang w:val="fr-BE"/>
        </w:rPr>
        <w:t xml:space="preserve">Numéro de téléphone : </w:t>
      </w:r>
      <w:r w:rsidRPr="007F7EC9">
        <w:rPr>
          <w:lang w:val="fr-BE"/>
        </w:rPr>
        <w:tab/>
      </w:r>
    </w:p>
    <w:p w:rsidR="00C32343" w:rsidRPr="007F7EC9" w:rsidRDefault="00C32343" w:rsidP="00C32343">
      <w:pPr>
        <w:tabs>
          <w:tab w:val="left" w:leader="dot" w:pos="9072"/>
        </w:tabs>
        <w:jc w:val="both"/>
        <w:rPr>
          <w:lang w:val="fr-BE"/>
        </w:rPr>
      </w:pPr>
      <w:r w:rsidRPr="007F7EC9">
        <w:rPr>
          <w:lang w:val="fr-BE"/>
        </w:rPr>
        <w:t xml:space="preserve">Adresse e-mail: </w:t>
      </w:r>
      <w:r w:rsidRPr="007F7EC9">
        <w:rPr>
          <w:lang w:val="fr-BE"/>
        </w:rPr>
        <w:tab/>
      </w:r>
    </w:p>
    <w:p w:rsidR="00C32343" w:rsidRPr="007F7EC9" w:rsidRDefault="00C32343" w:rsidP="00C32343">
      <w:pPr>
        <w:jc w:val="both"/>
        <w:rPr>
          <w:sz w:val="14"/>
          <w:lang w:val="fr-BE"/>
        </w:rPr>
      </w:pPr>
    </w:p>
    <w:p w:rsidR="00C32343" w:rsidRPr="007F7EC9" w:rsidRDefault="00C32343" w:rsidP="00C32343">
      <w:pPr>
        <w:jc w:val="both"/>
        <w:rPr>
          <w:lang w:val="fr-BE"/>
        </w:rPr>
      </w:pPr>
      <w:r w:rsidRPr="007F7EC9">
        <w:rPr>
          <w:lang w:val="fr-BE"/>
        </w:rPr>
        <w:t>Fait à……………………………………………………..…..(</w:t>
      </w:r>
      <w:r w:rsidRPr="007F7EC9">
        <w:rPr>
          <w:i/>
          <w:lang w:val="fr-BE"/>
        </w:rPr>
        <w:t>domicile</w:t>
      </w:r>
      <w:r w:rsidRPr="007F7EC9">
        <w:rPr>
          <w:lang w:val="fr-BE"/>
        </w:rPr>
        <w:t>) le …………………………………………(</w:t>
      </w:r>
      <w:r w:rsidRPr="007F7EC9">
        <w:rPr>
          <w:i/>
          <w:lang w:val="fr-BE"/>
        </w:rPr>
        <w:t>date</w:t>
      </w:r>
      <w:r w:rsidRPr="007F7EC9">
        <w:rPr>
          <w:lang w:val="fr-BE"/>
        </w:rPr>
        <w:t>),</w:t>
      </w:r>
    </w:p>
    <w:p w:rsidR="00C32343" w:rsidRPr="007F7EC9" w:rsidRDefault="00C32343" w:rsidP="00C32343">
      <w:pPr>
        <w:jc w:val="both"/>
        <w:rPr>
          <w:lang w:val="fr-BE"/>
        </w:rPr>
      </w:pPr>
      <w:r w:rsidRPr="007F7EC9">
        <w:rPr>
          <w:sz w:val="16"/>
          <w:lang w:val="fr-BE"/>
        </w:rPr>
        <w:br/>
      </w:r>
    </w:p>
    <w:p w:rsidR="00C32343" w:rsidRPr="007F7EC9" w:rsidRDefault="00C32343" w:rsidP="00C32343">
      <w:pPr>
        <w:ind w:left="2832"/>
        <w:jc w:val="both"/>
        <w:rPr>
          <w:lang w:val="fr-BE"/>
        </w:rPr>
      </w:pPr>
      <w:r w:rsidRPr="007F7EC9">
        <w:rPr>
          <w:lang w:val="fr-BE"/>
        </w:rPr>
        <w:t>…………………………………………………………………………………………………………..(</w:t>
      </w:r>
      <w:r w:rsidRPr="007F7EC9">
        <w:rPr>
          <w:i/>
          <w:lang w:val="fr-BE"/>
        </w:rPr>
        <w:t>signature</w:t>
      </w:r>
      <w:r w:rsidRPr="007F7EC9">
        <w:rPr>
          <w:lang w:val="fr-BE"/>
        </w:rPr>
        <w:t>)</w:t>
      </w:r>
    </w:p>
    <w:p w:rsidR="00C32343" w:rsidRPr="007F7EC9" w:rsidRDefault="00C32343" w:rsidP="00C32343">
      <w:pPr>
        <w:rPr>
          <w:lang w:val="fr-BE"/>
        </w:rPr>
      </w:pPr>
    </w:p>
    <w:p w:rsidR="00C32343" w:rsidRPr="007F7EC9" w:rsidRDefault="00C32343" w:rsidP="00C32343">
      <w:pPr>
        <w:jc w:val="both"/>
        <w:rPr>
          <w:lang w:val="fr-BE"/>
        </w:rPr>
      </w:pPr>
      <w:r w:rsidRPr="007F7EC9">
        <w:rPr>
          <w:lang w:val="fr-BE"/>
        </w:rPr>
        <w:t>…………………………………………………………………………    ………………………………………………………………………… (</w:t>
      </w:r>
      <w:r w:rsidRPr="007F7EC9">
        <w:rPr>
          <w:i/>
          <w:lang w:val="fr-BE"/>
        </w:rPr>
        <w:t>nom et signature parent(s) ou représentant légal</w:t>
      </w:r>
      <w:r w:rsidRPr="007F7EC9">
        <w:rPr>
          <w:rStyle w:val="FootnoteReference"/>
          <w:i/>
          <w:lang w:val="fr-BE"/>
        </w:rPr>
        <w:footnoteReference w:id="2"/>
      </w:r>
      <w:r w:rsidRPr="007F7EC9">
        <w:rPr>
          <w:lang w:val="fr-BE"/>
        </w:rPr>
        <w:t>)</w:t>
      </w:r>
    </w:p>
    <w:p w:rsidR="00647EEA" w:rsidRPr="00C32343" w:rsidRDefault="00647EEA">
      <w:pPr>
        <w:rPr>
          <w:lang w:val="fr-BE"/>
        </w:rPr>
      </w:pPr>
    </w:p>
    <w:sectPr w:rsidR="00647EEA" w:rsidRPr="00C32343" w:rsidSect="005B738D">
      <w:footnotePr>
        <w:numRestart w:val="eachSect"/>
      </w:footnotePr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343" w:rsidRDefault="00C32343" w:rsidP="00C32343">
      <w:pPr>
        <w:spacing w:after="0" w:line="240" w:lineRule="auto"/>
      </w:pPr>
      <w:r>
        <w:separator/>
      </w:r>
    </w:p>
  </w:endnote>
  <w:endnote w:type="continuationSeparator" w:id="0">
    <w:p w:rsidR="00C32343" w:rsidRDefault="00C32343" w:rsidP="00C3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343" w:rsidRDefault="00C32343" w:rsidP="00C32343">
      <w:pPr>
        <w:spacing w:after="0" w:line="240" w:lineRule="auto"/>
      </w:pPr>
      <w:r>
        <w:separator/>
      </w:r>
    </w:p>
  </w:footnote>
  <w:footnote w:type="continuationSeparator" w:id="0">
    <w:p w:rsidR="00C32343" w:rsidRDefault="00C32343" w:rsidP="00C32343">
      <w:pPr>
        <w:spacing w:after="0" w:line="240" w:lineRule="auto"/>
      </w:pPr>
      <w:r>
        <w:continuationSeparator/>
      </w:r>
    </w:p>
  </w:footnote>
  <w:footnote w:id="1">
    <w:p w:rsidR="00C32343" w:rsidRPr="000A2963" w:rsidRDefault="00C32343" w:rsidP="00C32343"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 w:rsidRPr="0015756C">
        <w:rPr>
          <w:lang w:val="fr-BE"/>
        </w:rPr>
        <w:t xml:space="preserve"> </w:t>
      </w:r>
      <w:r w:rsidRPr="007A20E4">
        <w:rPr>
          <w:lang w:val="fr-BE"/>
        </w:rPr>
        <w:t xml:space="preserve">Loi du 25 juin 2017 réformant des régimes </w:t>
      </w:r>
      <w:r w:rsidRPr="000A2963">
        <w:rPr>
          <w:lang w:val="fr-BE"/>
        </w:rPr>
        <w:t>relatifs aux personnes transgenres en ce qui concerne la mention d’une modification de l’enregistrement du sexe dans les actes de l’état civil et ses effets, M.B. 10 juillet 2017.</w:t>
      </w:r>
    </w:p>
  </w:footnote>
  <w:footnote w:id="2">
    <w:p w:rsidR="00C32343" w:rsidRPr="000A2963" w:rsidRDefault="00C32343" w:rsidP="00C32343">
      <w:pPr>
        <w:pStyle w:val="FootnoteText"/>
        <w:jc w:val="both"/>
        <w:rPr>
          <w:lang w:val="fr-BE"/>
        </w:rPr>
      </w:pPr>
      <w:r w:rsidRPr="000A2963">
        <w:rPr>
          <w:rStyle w:val="FootnoteReference"/>
        </w:rPr>
        <w:footnoteRef/>
      </w:r>
      <w:r w:rsidRPr="000A2963">
        <w:rPr>
          <w:lang w:val="fr-BE"/>
        </w:rPr>
        <w:t xml:space="preserve"> Applicable seulement si le demandeur est un mineur non-émancipé. Une demande de la part d’un mineur non-émancipé doit être co-signée par ses deux parents, même s’ils vivent séparés. Si l’exécution de l’autorité parentale est confiée uniquement à l’un des parents, seule cette personne doit signer la demande. L’opinion de l’autre parent pourra cependant être demandée au cours de la procédure.</w:t>
      </w:r>
    </w:p>
    <w:p w:rsidR="00C32343" w:rsidRPr="00F07E7F" w:rsidRDefault="00C32343" w:rsidP="00C32343">
      <w:pPr>
        <w:pStyle w:val="FootnoteText"/>
        <w:jc w:val="both"/>
        <w:rPr>
          <w:lang w:val="fr-FR"/>
        </w:rPr>
      </w:pPr>
      <w:r w:rsidRPr="000A2963">
        <w:rPr>
          <w:lang w:val="fr-BE"/>
        </w:rPr>
        <w:t>Si l’un des parents ou les deux ne veulent pas signer la demande, le mineur pourra demander au tribunal de la famille d’être assisté par un tuteur ad-hoc pour cette procédure.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43"/>
    <w:rsid w:val="00647EEA"/>
    <w:rsid w:val="00C32343"/>
    <w:rsid w:val="00C7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43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23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2343"/>
    <w:rPr>
      <w:sz w:val="20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C323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43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23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2343"/>
    <w:rPr>
      <w:sz w:val="20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C32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8CF8C75E.dotm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Beavis Sharon</dc:creator>
  <cp:lastModifiedBy>Beavis Sharon</cp:lastModifiedBy>
  <cp:revision>2</cp:revision>
  <dcterms:created xsi:type="dcterms:W3CDTF">2017-12-20T15:10:00Z</dcterms:created>
  <dcterms:modified xsi:type="dcterms:W3CDTF">2017-12-20T15:19:00Z</dcterms:modified>
</cp:coreProperties>
</file>